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652CB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Ημερομηνία, 25/4/23</w:t>
            </w:r>
          </w:p>
          <w:p w:rsidR="00832392" w:rsidRPr="00062C8D" w:rsidRDefault="008652CB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85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8652C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Pr="008652CB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ΓΥΜΝΑΣΙΟ ΚΑΛΥΒΙΩΝ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8652C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ΛΙΜΑΝΙ ΠΕΙΡΑΙΑ / 12-05-23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8652C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200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8652C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ΠΟΥΛΜΑΝ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</w:t>
            </w:r>
            <w:r w:rsidR="00F62FAC" w:rsidRPr="00062C8D">
              <w:rPr>
                <w:rFonts w:asciiTheme="minorHAnsi" w:hAnsiTheme="minorHAnsi" w:cs="Times New Roman"/>
              </w:rPr>
              <w:t>ΟΧΙ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ΝΑΙ/ΟΧΙ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8652C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28/05/23 – 13:00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8652C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28/05/23 – 14:00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8652CB" w:rsidRDefault="008652CB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:rsidR="008652CB" w:rsidRDefault="008652CB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:rsidR="008652CB" w:rsidRPr="00062C8D" w:rsidRDefault="008652CB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ΔΗΜΑΚΟΠΟΥΛΟΥ ΓΕΩΡΓΙΑ,ΠΕ05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57652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652CB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BD782D"/>
    <w:rsid w:val="00C17D8C"/>
    <w:rsid w:val="00C240F6"/>
    <w:rsid w:val="00C3288B"/>
    <w:rsid w:val="00C531BD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6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gym kalyvia</cp:lastModifiedBy>
  <cp:revision>3</cp:revision>
  <cp:lastPrinted>2014-01-07T11:46:00Z</cp:lastPrinted>
  <dcterms:created xsi:type="dcterms:W3CDTF">2023-04-25T08:42:00Z</dcterms:created>
  <dcterms:modified xsi:type="dcterms:W3CDTF">2023-04-25T08:47:00Z</dcterms:modified>
</cp:coreProperties>
</file>